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2008-2009年全球及中国中小尺寸TFT-LCD市场研究暨LTPS TFT投资策略报告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2008-2009年全球及中国中小尺寸TFT-LCD市场研究暨LTPS TFT投资策略报告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2008-2009年全球及中国中小尺寸TFT-LCD市场研究暨LTPS TFT投资策略报告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2008-2009年全球及中国中小尺寸TFT-LCD市场研究暨LTPS TFT投资策略报告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40222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